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A" w:rsidRPr="00095461" w:rsidRDefault="00310F6A" w:rsidP="000634B7">
      <w:pPr>
        <w:ind w:leftChars="-600" w:left="-1260" w:rightChars="-407" w:right="-855"/>
        <w:jc w:val="righ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095461">
        <w:rPr>
          <w:rFonts w:ascii="ＭＳ 明朝" w:hAnsi="ＭＳ 明朝" w:cs="ＭＳ 明朝" w:hint="eastAsia"/>
          <w:color w:val="000000"/>
          <w:kern w:val="0"/>
          <w:szCs w:val="21"/>
        </w:rPr>
        <w:t>（建設労働者用；常用、有期雇用型）</w:t>
      </w:r>
    </w:p>
    <w:p w:rsidR="00310F6A" w:rsidRPr="002218A3" w:rsidRDefault="00310F6A" w:rsidP="000634B7">
      <w:pPr>
        <w:ind w:left="510" w:hanging="51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8"/>
          <w:kern w:val="0"/>
          <w:sz w:val="36"/>
          <w:szCs w:val="36"/>
        </w:rPr>
      </w:pPr>
      <w:r w:rsidRPr="002218A3">
        <w:rPr>
          <w:rFonts w:ascii="ＭＳ ゴシック" w:eastAsia="ＭＳ ゴシック" w:hAnsi="ＭＳ ゴシック" w:cs="ＭＳ 明朝" w:hint="eastAsia"/>
          <w:b/>
          <w:color w:val="000000"/>
          <w:spacing w:val="10"/>
          <w:kern w:val="0"/>
          <w:sz w:val="36"/>
          <w:szCs w:val="36"/>
        </w:rPr>
        <w:t>労働契約書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0"/>
        <w:gridCol w:w="1690"/>
        <w:gridCol w:w="6950"/>
      </w:tblGrid>
      <w:tr w:rsidR="00310F6A" w:rsidRPr="00095461" w:rsidTr="00643A68">
        <w:trPr>
          <w:trHeight w:val="280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63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平成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33184"/>
              </w:rPr>
              <w:t>事業主の氏名又は名称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33185"/>
              </w:rPr>
              <w:t>事業場名称・所在地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〔建設業許可番号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〕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spacing w:val="63"/>
                <w:kern w:val="0"/>
                <w:szCs w:val="21"/>
                <w:fitText w:val="1890" w:id="1230333186"/>
              </w:rPr>
              <w:t>使用者職氏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33186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33187"/>
              </w:rPr>
              <w:t>雇用管理責任者職氏名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建設労働者　氏名　　　　　　　　　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次の労働条件で労働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契約を締結いたします。</w:t>
            </w:r>
          </w:p>
        </w:tc>
      </w:tr>
      <w:tr w:rsidR="00310F6A" w:rsidRPr="00095461" w:rsidTr="00146DCC">
        <w:trPr>
          <w:trHeight w:val="235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期間の定めなし（雇入日（平成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日）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期間の定めあり（　　年　　月　　日～　　年　　月　　日）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契約の更新の有　無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6" o:spid="_x0000_s1026" type="#_x0000_t185" style="position:absolute;margin-left:6.4pt;margin-top:5.75pt;width:396pt;height: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H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P+lgseKAgAAIAUAAA4AAAAAAAAAAAAAAAAALgIAAGRycy9lMm9Eb2MueG1sUEsBAi0AFAAGAAgA&#10;AAAhAKebUq7bAAAACAEAAA8AAAAAAAAAAAAAAAAA5AQAAGRycy9kb3ducmV2LnhtbFBLBQYAAAAA&#10;BAAEAPMAAADsBQAAAAA=&#10;">
                  <v:textbox inset="5.85pt,.7pt,5.85pt,.7pt"/>
                </v:shape>
              </w:pic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095461">
              <w:rPr>
                <w:rFonts w:ascii="ＭＳ 明朝" w:hAnsi="ＭＳ 明朝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・能力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310F6A" w:rsidRPr="00095461" w:rsidTr="00CE460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CE460D">
            <w:pPr>
              <w:spacing w:line="22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【有期雇用特別措置法による特例の対象者の場合】</w:t>
            </w:r>
          </w:p>
          <w:p w:rsidR="00310F6A" w:rsidRPr="00095461" w:rsidRDefault="00310F6A" w:rsidP="00CE460D">
            <w:pPr>
              <w:spacing w:line="220" w:lineRule="exact"/>
              <w:ind w:firstLineChars="100" w:firstLine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310F6A" w:rsidRPr="00095461" w:rsidRDefault="00310F6A" w:rsidP="00CE460D">
            <w:pPr>
              <w:spacing w:line="220" w:lineRule="exact"/>
              <w:ind w:firstLineChars="172" w:firstLine="31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Ⅰ　特定有期業務の開始から完了までの期間（　　　年　　か月（上限</w:t>
            </w:r>
            <w:r w:rsidRPr="00095461">
              <w:rPr>
                <w:rFonts w:ascii="ＭＳ 明朝" w:hAnsi="ＭＳ 明朝"/>
                <w:color w:val="000000"/>
                <w:sz w:val="18"/>
                <w:szCs w:val="18"/>
              </w:rPr>
              <w:t>10</w:t>
            </w: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年））</w:t>
            </w:r>
          </w:p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2" w:firstLine="31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310F6A" w:rsidRPr="00095461" w:rsidTr="00CE460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F6A" w:rsidRPr="00095461" w:rsidRDefault="00310F6A" w:rsidP="00D73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310F6A" w:rsidRPr="00095461" w:rsidTr="00CE460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10F6A" w:rsidRPr="00095461" w:rsidTr="00CE460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310F6A" w:rsidRPr="00095461" w:rsidRDefault="00310F6A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310F6A" w:rsidRPr="00095461" w:rsidTr="00643A68">
        <w:trPr>
          <w:trHeight w:val="1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E73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310F6A" w:rsidRPr="00095461" w:rsidRDefault="00310F6A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>1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　終業（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</w:t>
            </w:r>
          </w:p>
          <w:p w:rsidR="00310F6A" w:rsidRPr="00095461" w:rsidRDefault="00310F6A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休憩時間（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）分</w:t>
            </w:r>
          </w:p>
          <w:p w:rsidR="00310F6A" w:rsidRPr="00095461" w:rsidRDefault="00310F6A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</w:tc>
      </w:tr>
      <w:tr w:rsidR="00310F6A" w:rsidRPr="00095461" w:rsidTr="00643A68">
        <w:trPr>
          <w:trHeight w:val="11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D95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  <w:tr w:rsidR="00310F6A" w:rsidRPr="00095461" w:rsidTr="00643A68">
        <w:trPr>
          <w:trHeight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A" w:rsidRPr="00095461" w:rsidRDefault="00310F6A" w:rsidP="00146DCC">
            <w:pPr>
              <w:pStyle w:val="a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>１　年次有給休暇６か月継続勤務した場合→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 xml:space="preserve">日　</w:t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</w:p>
        </w:tc>
      </w:tr>
      <w:tr w:rsidR="00310F6A" w:rsidRPr="00095461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基本賃金　イ　月給（　　　　　円）、ロ　日給（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310F6A" w:rsidRPr="00095461" w:rsidRDefault="00310F6A" w:rsidP="0001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ハ　時間給（　　　　円）</w:t>
            </w:r>
          </w:p>
        </w:tc>
      </w:tr>
      <w:tr w:rsidR="00310F6A" w:rsidRPr="00095461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ロ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310F6A" w:rsidRPr="00095461" w:rsidRDefault="00310F6A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ハ</w:t>
            </w:r>
            <w:r w:rsidRPr="000954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手当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095461">
              <w:rPr>
                <w:rFonts w:ascii="ＭＳ 明朝" w:hAnsi="ＭＳ 明朝" w:hint="eastAsia"/>
              </w:rPr>
              <w:t>円　／計算方法：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09546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/>
              </w:rPr>
              <w:br/>
            </w:r>
            <w:r w:rsidRPr="00095461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310F6A" w:rsidRPr="00095461" w:rsidRDefault="00310F6A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cs="Times New Roman"/>
              </w:rPr>
              <w:t xml:space="preserve">    </w:t>
            </w:r>
            <w:r w:rsidRPr="00095461">
              <w:rPr>
                <w:rFonts w:ascii="ＭＳ 明朝" w:hAnsi="ＭＳ 明朝" w:hint="eastAsia"/>
              </w:rPr>
              <w:t>イ　所定時間外、法定超　月６０時間以内（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10F6A" w:rsidRPr="00095461" w:rsidRDefault="00310F6A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　　　　月６０時間超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10F6A" w:rsidRPr="00095461" w:rsidRDefault="00310F6A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所定超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10F6A" w:rsidRPr="00095461" w:rsidRDefault="00310F6A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ロ　休日　法定休日（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）％、法定外休日（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</w:rPr>
              <w:t xml:space="preserve">　　ハ　深夜（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095461">
              <w:rPr>
                <w:rFonts w:ascii="ＭＳ 明朝" w:hAnsi="ＭＳ 明朝" w:hint="eastAsia"/>
                <w:color w:val="000000"/>
              </w:rPr>
              <w:t>）％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　賃金締切日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10F6A" w:rsidRPr="00095461" w:rsidRDefault="00310F6A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５　賃金支払日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６　賃金の支払方法　</w:t>
            </w:r>
            <w:bookmarkStart w:id="0" w:name="_GoBack"/>
            <w:bookmarkEnd w:id="0"/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７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労使協定に基づく賃金支払時の控除（無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，有（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））</w:t>
            </w:r>
          </w:p>
        </w:tc>
      </w:tr>
      <w:tr w:rsidR="00310F6A" w:rsidRPr="00095461" w:rsidTr="00C8003B">
        <w:trPr>
          <w:trHeight w:val="15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定年制　（　有　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自己都合退職の手続（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310F6A" w:rsidRPr="00095461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　解雇の事由及び手続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</w:p>
        </w:tc>
      </w:tr>
      <w:tr w:rsidR="00310F6A" w:rsidRPr="00095461" w:rsidTr="00643A68">
        <w:trPr>
          <w:trHeight w:val="1633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10F6A" w:rsidRPr="00095461" w:rsidRDefault="00310F6A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・社会保険の加入状況（健康保険　厚生年金保険　その他（　　　　））</w:t>
            </w: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10F6A" w:rsidRPr="00024100" w:rsidRDefault="00310F6A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</w:tbl>
    <w:p w:rsidR="00310F6A" w:rsidRPr="00095461" w:rsidRDefault="00310F6A" w:rsidP="000634B7">
      <w:pPr>
        <w:ind w:leftChars="-600" w:left="-1260" w:rightChars="-407" w:right="-855"/>
        <w:jc w:val="right"/>
        <w:rPr>
          <w:rFonts w:ascii="ＭＳ 明朝"/>
          <w:color w:val="000000"/>
          <w:spacing w:val="28"/>
          <w:kern w:val="0"/>
          <w:sz w:val="20"/>
          <w:szCs w:val="20"/>
        </w:rPr>
      </w:pPr>
    </w:p>
    <w:sectPr w:rsidR="00310F6A" w:rsidRPr="00095461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6A" w:rsidRDefault="00310F6A">
      <w:r>
        <w:separator/>
      </w:r>
    </w:p>
  </w:endnote>
  <w:endnote w:type="continuationSeparator" w:id="0">
    <w:p w:rsidR="00310F6A" w:rsidRDefault="0031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6A" w:rsidRDefault="00310F6A">
      <w:r>
        <w:separator/>
      </w:r>
    </w:p>
  </w:footnote>
  <w:footnote w:type="continuationSeparator" w:id="0">
    <w:p w:rsidR="00310F6A" w:rsidRDefault="00310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71"/>
    <w:rsid w:val="000148DB"/>
    <w:rsid w:val="00015860"/>
    <w:rsid w:val="00017932"/>
    <w:rsid w:val="00024100"/>
    <w:rsid w:val="00027F12"/>
    <w:rsid w:val="00036D12"/>
    <w:rsid w:val="000512D9"/>
    <w:rsid w:val="000634B7"/>
    <w:rsid w:val="000640FC"/>
    <w:rsid w:val="00065DD5"/>
    <w:rsid w:val="0007053B"/>
    <w:rsid w:val="00071932"/>
    <w:rsid w:val="00095461"/>
    <w:rsid w:val="00096FEC"/>
    <w:rsid w:val="000A2313"/>
    <w:rsid w:val="000A444A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46DCC"/>
    <w:rsid w:val="001539AF"/>
    <w:rsid w:val="00162BD5"/>
    <w:rsid w:val="00164954"/>
    <w:rsid w:val="00167651"/>
    <w:rsid w:val="0017321C"/>
    <w:rsid w:val="00177225"/>
    <w:rsid w:val="0018006E"/>
    <w:rsid w:val="0018251E"/>
    <w:rsid w:val="001B139B"/>
    <w:rsid w:val="001C5DDB"/>
    <w:rsid w:val="001E35E9"/>
    <w:rsid w:val="001E4411"/>
    <w:rsid w:val="001E5F3A"/>
    <w:rsid w:val="001E6DD4"/>
    <w:rsid w:val="001F5E69"/>
    <w:rsid w:val="00202CDB"/>
    <w:rsid w:val="0020505F"/>
    <w:rsid w:val="00215CBD"/>
    <w:rsid w:val="002218A3"/>
    <w:rsid w:val="0022717E"/>
    <w:rsid w:val="002302FE"/>
    <w:rsid w:val="0023254C"/>
    <w:rsid w:val="00236194"/>
    <w:rsid w:val="00236618"/>
    <w:rsid w:val="00241488"/>
    <w:rsid w:val="0024284E"/>
    <w:rsid w:val="00253A62"/>
    <w:rsid w:val="00257D0C"/>
    <w:rsid w:val="002627C6"/>
    <w:rsid w:val="00263522"/>
    <w:rsid w:val="00263FB4"/>
    <w:rsid w:val="00292608"/>
    <w:rsid w:val="00292B81"/>
    <w:rsid w:val="00295DA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D0ABC"/>
    <w:rsid w:val="002D4810"/>
    <w:rsid w:val="002E3C7C"/>
    <w:rsid w:val="002F1368"/>
    <w:rsid w:val="002F2355"/>
    <w:rsid w:val="003027FE"/>
    <w:rsid w:val="00304FE7"/>
    <w:rsid w:val="00310CE4"/>
    <w:rsid w:val="00310F6A"/>
    <w:rsid w:val="00314BBC"/>
    <w:rsid w:val="0032233E"/>
    <w:rsid w:val="003519B6"/>
    <w:rsid w:val="00356949"/>
    <w:rsid w:val="00360DF7"/>
    <w:rsid w:val="00367AA0"/>
    <w:rsid w:val="0038102E"/>
    <w:rsid w:val="0038216E"/>
    <w:rsid w:val="00382539"/>
    <w:rsid w:val="00392846"/>
    <w:rsid w:val="003B0CDF"/>
    <w:rsid w:val="003B227B"/>
    <w:rsid w:val="003B268D"/>
    <w:rsid w:val="003C4202"/>
    <w:rsid w:val="003D51C2"/>
    <w:rsid w:val="003E3BDF"/>
    <w:rsid w:val="003E71BC"/>
    <w:rsid w:val="003E776A"/>
    <w:rsid w:val="003F45AC"/>
    <w:rsid w:val="003F7C1B"/>
    <w:rsid w:val="0040090E"/>
    <w:rsid w:val="00400A06"/>
    <w:rsid w:val="00401D83"/>
    <w:rsid w:val="00431C64"/>
    <w:rsid w:val="004336E2"/>
    <w:rsid w:val="00436478"/>
    <w:rsid w:val="0044399C"/>
    <w:rsid w:val="004440C4"/>
    <w:rsid w:val="004500D5"/>
    <w:rsid w:val="00451EDC"/>
    <w:rsid w:val="00461E4D"/>
    <w:rsid w:val="004636EC"/>
    <w:rsid w:val="00466895"/>
    <w:rsid w:val="00473965"/>
    <w:rsid w:val="00473C01"/>
    <w:rsid w:val="00475FD7"/>
    <w:rsid w:val="00494594"/>
    <w:rsid w:val="004B563F"/>
    <w:rsid w:val="004C0278"/>
    <w:rsid w:val="004C0D5A"/>
    <w:rsid w:val="004C1EC4"/>
    <w:rsid w:val="004C275E"/>
    <w:rsid w:val="004C7EFC"/>
    <w:rsid w:val="004D1686"/>
    <w:rsid w:val="004D33B7"/>
    <w:rsid w:val="004D5CA5"/>
    <w:rsid w:val="004D6FFD"/>
    <w:rsid w:val="004E068C"/>
    <w:rsid w:val="00500B0E"/>
    <w:rsid w:val="00501DDF"/>
    <w:rsid w:val="005065CC"/>
    <w:rsid w:val="00516982"/>
    <w:rsid w:val="00540F79"/>
    <w:rsid w:val="0055276C"/>
    <w:rsid w:val="005562AA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16D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37641"/>
    <w:rsid w:val="00643A68"/>
    <w:rsid w:val="00644428"/>
    <w:rsid w:val="00662B23"/>
    <w:rsid w:val="006757C0"/>
    <w:rsid w:val="00684147"/>
    <w:rsid w:val="00690A2F"/>
    <w:rsid w:val="0069319C"/>
    <w:rsid w:val="00693615"/>
    <w:rsid w:val="00693B97"/>
    <w:rsid w:val="006940B0"/>
    <w:rsid w:val="006A1D24"/>
    <w:rsid w:val="006A3D35"/>
    <w:rsid w:val="006B31A0"/>
    <w:rsid w:val="006C2101"/>
    <w:rsid w:val="006C43A3"/>
    <w:rsid w:val="006D2C95"/>
    <w:rsid w:val="006D4997"/>
    <w:rsid w:val="006E1599"/>
    <w:rsid w:val="006E6D95"/>
    <w:rsid w:val="006F315F"/>
    <w:rsid w:val="006F63BE"/>
    <w:rsid w:val="0070331C"/>
    <w:rsid w:val="00703495"/>
    <w:rsid w:val="00721392"/>
    <w:rsid w:val="00721F42"/>
    <w:rsid w:val="00741E94"/>
    <w:rsid w:val="00743829"/>
    <w:rsid w:val="00747533"/>
    <w:rsid w:val="0075083D"/>
    <w:rsid w:val="00752CA4"/>
    <w:rsid w:val="00756A50"/>
    <w:rsid w:val="00764BD8"/>
    <w:rsid w:val="00772E40"/>
    <w:rsid w:val="00780AB7"/>
    <w:rsid w:val="00780B3A"/>
    <w:rsid w:val="007D25A9"/>
    <w:rsid w:val="007D6EB7"/>
    <w:rsid w:val="007F0A86"/>
    <w:rsid w:val="007F42F5"/>
    <w:rsid w:val="008060EE"/>
    <w:rsid w:val="008100B6"/>
    <w:rsid w:val="00812F0C"/>
    <w:rsid w:val="00813471"/>
    <w:rsid w:val="00825882"/>
    <w:rsid w:val="00831911"/>
    <w:rsid w:val="008333B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2499"/>
    <w:rsid w:val="00910600"/>
    <w:rsid w:val="00924102"/>
    <w:rsid w:val="00930B18"/>
    <w:rsid w:val="00932384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E7051"/>
    <w:rsid w:val="009F5D4D"/>
    <w:rsid w:val="009F61CF"/>
    <w:rsid w:val="00A03BF7"/>
    <w:rsid w:val="00A04C1C"/>
    <w:rsid w:val="00A068F2"/>
    <w:rsid w:val="00A23C4C"/>
    <w:rsid w:val="00A2649F"/>
    <w:rsid w:val="00A30B32"/>
    <w:rsid w:val="00A36BFD"/>
    <w:rsid w:val="00A4144B"/>
    <w:rsid w:val="00A42151"/>
    <w:rsid w:val="00A44899"/>
    <w:rsid w:val="00A562DB"/>
    <w:rsid w:val="00A573F3"/>
    <w:rsid w:val="00A70398"/>
    <w:rsid w:val="00A751B0"/>
    <w:rsid w:val="00A77EEB"/>
    <w:rsid w:val="00A818A6"/>
    <w:rsid w:val="00A843EA"/>
    <w:rsid w:val="00A84464"/>
    <w:rsid w:val="00A84641"/>
    <w:rsid w:val="00A86DCF"/>
    <w:rsid w:val="00AA040D"/>
    <w:rsid w:val="00AA1535"/>
    <w:rsid w:val="00AA1AA8"/>
    <w:rsid w:val="00AA3825"/>
    <w:rsid w:val="00AB323B"/>
    <w:rsid w:val="00AB45EE"/>
    <w:rsid w:val="00AD3EFB"/>
    <w:rsid w:val="00AE4D24"/>
    <w:rsid w:val="00AF509D"/>
    <w:rsid w:val="00B012CF"/>
    <w:rsid w:val="00B06E4D"/>
    <w:rsid w:val="00B15780"/>
    <w:rsid w:val="00B21A3A"/>
    <w:rsid w:val="00B27C2E"/>
    <w:rsid w:val="00B3708F"/>
    <w:rsid w:val="00B50306"/>
    <w:rsid w:val="00B50442"/>
    <w:rsid w:val="00B57FC6"/>
    <w:rsid w:val="00B6598B"/>
    <w:rsid w:val="00B70020"/>
    <w:rsid w:val="00B71413"/>
    <w:rsid w:val="00B852BC"/>
    <w:rsid w:val="00B902D6"/>
    <w:rsid w:val="00B94A50"/>
    <w:rsid w:val="00BA3F9F"/>
    <w:rsid w:val="00BC56CE"/>
    <w:rsid w:val="00BC7E34"/>
    <w:rsid w:val="00BD0A73"/>
    <w:rsid w:val="00BD70BA"/>
    <w:rsid w:val="00BD772E"/>
    <w:rsid w:val="00BE24EA"/>
    <w:rsid w:val="00BE27D7"/>
    <w:rsid w:val="00BE2F84"/>
    <w:rsid w:val="00BF103B"/>
    <w:rsid w:val="00BF2E8D"/>
    <w:rsid w:val="00C011DE"/>
    <w:rsid w:val="00C04E69"/>
    <w:rsid w:val="00C23449"/>
    <w:rsid w:val="00C2445E"/>
    <w:rsid w:val="00C257E5"/>
    <w:rsid w:val="00C44A2E"/>
    <w:rsid w:val="00C544D7"/>
    <w:rsid w:val="00C54CE6"/>
    <w:rsid w:val="00C57377"/>
    <w:rsid w:val="00C6426F"/>
    <w:rsid w:val="00C65802"/>
    <w:rsid w:val="00C673EB"/>
    <w:rsid w:val="00C74A90"/>
    <w:rsid w:val="00C76353"/>
    <w:rsid w:val="00C8003B"/>
    <w:rsid w:val="00C82968"/>
    <w:rsid w:val="00C845AC"/>
    <w:rsid w:val="00C90AAB"/>
    <w:rsid w:val="00C93330"/>
    <w:rsid w:val="00C95478"/>
    <w:rsid w:val="00C960C3"/>
    <w:rsid w:val="00CA4F11"/>
    <w:rsid w:val="00CA53C3"/>
    <w:rsid w:val="00CB163A"/>
    <w:rsid w:val="00CB4B93"/>
    <w:rsid w:val="00CC16E2"/>
    <w:rsid w:val="00CC30BD"/>
    <w:rsid w:val="00CC3D7C"/>
    <w:rsid w:val="00CD0539"/>
    <w:rsid w:val="00CD6517"/>
    <w:rsid w:val="00CE3E19"/>
    <w:rsid w:val="00CE460D"/>
    <w:rsid w:val="00CF0B9A"/>
    <w:rsid w:val="00D01621"/>
    <w:rsid w:val="00D033DB"/>
    <w:rsid w:val="00D03961"/>
    <w:rsid w:val="00D174EF"/>
    <w:rsid w:val="00D2406A"/>
    <w:rsid w:val="00D26A8D"/>
    <w:rsid w:val="00D45994"/>
    <w:rsid w:val="00D46D50"/>
    <w:rsid w:val="00D601B2"/>
    <w:rsid w:val="00D607DC"/>
    <w:rsid w:val="00D63253"/>
    <w:rsid w:val="00D718E8"/>
    <w:rsid w:val="00D735CD"/>
    <w:rsid w:val="00D7478C"/>
    <w:rsid w:val="00D8101E"/>
    <w:rsid w:val="00D83F5D"/>
    <w:rsid w:val="00D86EFE"/>
    <w:rsid w:val="00D95E36"/>
    <w:rsid w:val="00DA2B14"/>
    <w:rsid w:val="00DB3A52"/>
    <w:rsid w:val="00DB64D4"/>
    <w:rsid w:val="00DC6D82"/>
    <w:rsid w:val="00DC7F61"/>
    <w:rsid w:val="00DD649C"/>
    <w:rsid w:val="00DD6C58"/>
    <w:rsid w:val="00DE509B"/>
    <w:rsid w:val="00DE5642"/>
    <w:rsid w:val="00E0040A"/>
    <w:rsid w:val="00E00901"/>
    <w:rsid w:val="00E00D8B"/>
    <w:rsid w:val="00E03B72"/>
    <w:rsid w:val="00E05281"/>
    <w:rsid w:val="00E14CEF"/>
    <w:rsid w:val="00E17F7B"/>
    <w:rsid w:val="00E17FBC"/>
    <w:rsid w:val="00E202BB"/>
    <w:rsid w:val="00E239EC"/>
    <w:rsid w:val="00E7390B"/>
    <w:rsid w:val="00E82763"/>
    <w:rsid w:val="00E87DF1"/>
    <w:rsid w:val="00E93A0D"/>
    <w:rsid w:val="00E978FA"/>
    <w:rsid w:val="00EA38C4"/>
    <w:rsid w:val="00EB4740"/>
    <w:rsid w:val="00EB69B4"/>
    <w:rsid w:val="00EB7F6F"/>
    <w:rsid w:val="00EC0406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5D0F"/>
    <w:rsid w:val="00F56A37"/>
    <w:rsid w:val="00F631AB"/>
    <w:rsid w:val="00F81F18"/>
    <w:rsid w:val="00F9417D"/>
    <w:rsid w:val="00F9506F"/>
    <w:rsid w:val="00FA340A"/>
    <w:rsid w:val="00FB362F"/>
    <w:rsid w:val="00FB521C"/>
    <w:rsid w:val="00FC75B5"/>
    <w:rsid w:val="00FD4F53"/>
    <w:rsid w:val="00FE1CB2"/>
    <w:rsid w:val="00FE5CA4"/>
    <w:rsid w:val="00FF045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47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13471"/>
    <w:pPr>
      <w:ind w:left="540" w:hangingChars="225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81347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04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NormalWeb">
    <w:name w:val="Normal (Web)"/>
    <w:basedOn w:val="Normal"/>
    <w:uiPriority w:val="99"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6D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C95"/>
    <w:rPr>
      <w:rFonts w:ascii="Arial" w:eastAsia="ＭＳ ゴシック" w:hAnsi="Arial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FC7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1282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厚生労働省ネットワークシステム</dc:creator>
  <cp:keywords/>
  <dc:description/>
  <cp:lastModifiedBy>高山　英哲</cp:lastModifiedBy>
  <cp:revision>7</cp:revision>
  <cp:lastPrinted>2016-09-06T02:52:00Z</cp:lastPrinted>
  <dcterms:created xsi:type="dcterms:W3CDTF">2016-09-10T12:10:00Z</dcterms:created>
  <dcterms:modified xsi:type="dcterms:W3CDTF">2016-09-10T12:37:00Z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