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A48" w:rsidRPr="00095461" w:rsidRDefault="00FB2A48" w:rsidP="000634B7">
      <w:pPr>
        <w:ind w:leftChars="-600" w:left="-1260" w:rightChars="-407" w:right="-855"/>
        <w:jc w:val="right"/>
        <w:textAlignment w:val="baseline"/>
        <w:rPr>
          <w:rFonts w:ascii="ＭＳ 明朝"/>
          <w:color w:val="000000"/>
          <w:spacing w:val="28"/>
          <w:kern w:val="0"/>
          <w:sz w:val="20"/>
          <w:szCs w:val="20"/>
        </w:rPr>
      </w:pPr>
      <w:r w:rsidRPr="00095461">
        <w:rPr>
          <w:rFonts w:ascii="ＭＳ 明朝" w:hAnsi="ＭＳ 明朝" w:cs="ＭＳ 明朝" w:hint="eastAsia"/>
          <w:color w:val="000000"/>
          <w:kern w:val="0"/>
          <w:szCs w:val="21"/>
        </w:rPr>
        <w:t>（建設労働者用；常用、有期雇用型）</w:t>
      </w:r>
    </w:p>
    <w:p w:rsidR="00FB2A48" w:rsidRPr="00095461" w:rsidRDefault="00FB2A48" w:rsidP="000634B7">
      <w:pPr>
        <w:ind w:left="510" w:hanging="510"/>
        <w:jc w:val="center"/>
        <w:textAlignment w:val="baseline"/>
        <w:rPr>
          <w:rFonts w:ascii="ＭＳ 明朝"/>
          <w:b/>
          <w:color w:val="000000"/>
          <w:spacing w:val="28"/>
          <w:kern w:val="0"/>
          <w:sz w:val="32"/>
          <w:szCs w:val="32"/>
        </w:rPr>
      </w:pPr>
      <w:r w:rsidRPr="00095461">
        <w:rPr>
          <w:rFonts w:ascii="ＭＳ 明朝" w:hAnsi="ＭＳ 明朝" w:cs="ＭＳ 明朝" w:hint="eastAsia"/>
          <w:b/>
          <w:color w:val="000000"/>
          <w:spacing w:val="10"/>
          <w:kern w:val="0"/>
          <w:sz w:val="32"/>
          <w:szCs w:val="32"/>
        </w:rPr>
        <w:t>雇用契約書</w:t>
      </w:r>
    </w:p>
    <w:tbl>
      <w:tblPr>
        <w:tblW w:w="10080" w:type="dxa"/>
        <w:tblInd w:w="-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440"/>
        <w:gridCol w:w="1690"/>
        <w:gridCol w:w="6950"/>
      </w:tblGrid>
      <w:tr w:rsidR="00FB2A48" w:rsidRPr="00095461" w:rsidTr="00643A68">
        <w:trPr>
          <w:trHeight w:val="2804"/>
        </w:trPr>
        <w:tc>
          <w:tcPr>
            <w:tcW w:w="100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A48" w:rsidRPr="00095461" w:rsidRDefault="00FB2A48" w:rsidP="006376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right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  <w:r w:rsidRPr="00095461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                                                             </w:t>
            </w:r>
            <w:r w:rsidRPr="00095461"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　</w:t>
            </w:r>
            <w:r w:rsidRPr="00095461"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平成　　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日</w:t>
            </w:r>
          </w:p>
          <w:p w:rsidR="00FB2A48" w:rsidRPr="00095461" w:rsidRDefault="00FB2A48" w:rsidP="004D33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w w:val="90"/>
                <w:kern w:val="0"/>
                <w:szCs w:val="21"/>
                <w:fitText w:val="1890" w:id="1230340352"/>
              </w:rPr>
              <w:t>事業主の氏名又は名称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FB2A48" w:rsidRPr="00095461" w:rsidRDefault="00FB2A48" w:rsidP="004D33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  <w:fitText w:val="1890" w:id="1230340353"/>
              </w:rPr>
              <w:t>事業場名称・所在地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</w:t>
            </w:r>
          </w:p>
          <w:p w:rsidR="00FB2A48" w:rsidRPr="00095461" w:rsidRDefault="00FB2A48" w:rsidP="004D33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〔建設業許可番号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第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〕</w:t>
            </w:r>
          </w:p>
          <w:p w:rsidR="00FB2A48" w:rsidRPr="00095461" w:rsidRDefault="00FB2A48" w:rsidP="004D33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　　　</w:t>
            </w:r>
            <w:r w:rsidRPr="00095461">
              <w:rPr>
                <w:rFonts w:ascii="ＭＳ 明朝" w:hAnsi="ＭＳ 明朝" w:cs="ＭＳ 明朝" w:hint="eastAsia"/>
                <w:color w:val="000000"/>
                <w:spacing w:val="63"/>
                <w:kern w:val="0"/>
                <w:szCs w:val="21"/>
                <w:fitText w:val="1890" w:id="1230340354"/>
              </w:rPr>
              <w:t>使用者職氏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  <w:fitText w:val="1890" w:id="1230340354"/>
              </w:rPr>
              <w:t>名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</w:t>
            </w:r>
            <w:r w:rsidRPr="00F9506F">
              <w:rPr>
                <w:rFonts w:ascii="ＭＳ 明朝" w:hAnsi="ＭＳ 明朝" w:cs="ＭＳ 明朝" w:hint="eastAsia"/>
                <w:color w:val="000000"/>
                <w:kern w:val="0"/>
                <w:szCs w:val="21"/>
                <w:bdr w:val="single" w:sz="4" w:space="0" w:color="auto"/>
              </w:rPr>
              <w:t>印</w:t>
            </w:r>
          </w:p>
          <w:p w:rsidR="00FB2A48" w:rsidRPr="00095461" w:rsidRDefault="00FB2A48" w:rsidP="004D33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w w:val="90"/>
                <w:kern w:val="0"/>
                <w:szCs w:val="21"/>
                <w:fitText w:val="1890" w:id="1230340355"/>
              </w:rPr>
              <w:t>雇用管理責任者職氏名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</w:t>
            </w:r>
          </w:p>
          <w:p w:rsidR="00FB2A48" w:rsidRPr="00095461" w:rsidRDefault="00FB2A48" w:rsidP="004D33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  <w:p w:rsidR="00FB2A48" w:rsidRPr="00095461" w:rsidRDefault="00FB2A48" w:rsidP="004D33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　　　建設労働者　氏名　　　　　　　　　　</w:t>
            </w:r>
            <w:r w:rsidRPr="00095461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095461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095461"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　</w:t>
            </w:r>
            <w:r w:rsidRPr="00F9506F">
              <w:rPr>
                <w:rFonts w:ascii="ＭＳ 明朝" w:hAnsi="ＭＳ 明朝" w:cs="ＭＳ 明朝" w:hint="eastAsia"/>
                <w:color w:val="000000"/>
                <w:kern w:val="0"/>
                <w:szCs w:val="21"/>
                <w:bdr w:val="single" w:sz="4" w:space="0" w:color="auto"/>
              </w:rPr>
              <w:t>印</w:t>
            </w:r>
          </w:p>
          <w:p w:rsidR="00FB2A48" w:rsidRPr="00095461" w:rsidRDefault="00FB2A48" w:rsidP="004D33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次の労働条件で雇用契約を締結いたします。</w:t>
            </w:r>
          </w:p>
        </w:tc>
      </w:tr>
      <w:tr w:rsidR="00FB2A48" w:rsidRPr="00095461" w:rsidTr="00146DCC">
        <w:trPr>
          <w:trHeight w:val="2357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A48" w:rsidRPr="00095461" w:rsidRDefault="00FB2A48" w:rsidP="00CE46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契約期間</w:t>
            </w:r>
          </w:p>
        </w:tc>
        <w:tc>
          <w:tcPr>
            <w:tcW w:w="8640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FB2A48" w:rsidRPr="00095461" w:rsidRDefault="00FB2A48" w:rsidP="004D33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期間の定めなし（雇入日（平成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日）</w:t>
            </w:r>
            <w:r w:rsidRPr="00095461">
              <w:rPr>
                <w:rFonts w:ascii="ＭＳ 明朝" w:cs="ＭＳ 明朝"/>
                <w:color w:val="000000"/>
                <w:kern w:val="0"/>
                <w:szCs w:val="21"/>
              </w:rPr>
              <w:br/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期間の定めあり（　　年　　月　　日～　　年　　月　　日）</w:t>
            </w:r>
          </w:p>
          <w:p w:rsidR="00FB2A48" w:rsidRPr="00095461" w:rsidRDefault="00FB2A48" w:rsidP="004D33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※以下は、「契約期間」について「期間の定めあり」とした場合に記入</w:t>
            </w:r>
          </w:p>
          <w:p w:rsidR="00FB2A48" w:rsidRPr="00095461" w:rsidRDefault="00FB2A48" w:rsidP="004D33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１　契約の更新の有　無</w:t>
            </w:r>
          </w:p>
          <w:p w:rsidR="00FB2A48" w:rsidRPr="00095461" w:rsidRDefault="00FB2A48" w:rsidP="004D33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095461">
              <w:rPr>
                <w:rFonts w:ascii="ＭＳ 明朝" w:hAnsi="ＭＳ 明朝" w:cs="ＭＳ 明朝"/>
                <w:color w:val="000000"/>
                <w:kern w:val="0"/>
                <w:szCs w:val="21"/>
              </w:rPr>
              <w:t>[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自動的に更新する・更新する場合があり得る・契約の更新はしない・その他（　　　）</w:t>
            </w:r>
            <w:r w:rsidRPr="00095461">
              <w:rPr>
                <w:rFonts w:ascii="ＭＳ 明朝" w:hAnsi="ＭＳ 明朝" w:cs="ＭＳ 明朝"/>
                <w:color w:val="000000"/>
                <w:kern w:val="0"/>
                <w:szCs w:val="21"/>
              </w:rPr>
              <w:t>]</w:t>
            </w:r>
          </w:p>
          <w:p w:rsidR="00FB2A48" w:rsidRPr="00095461" w:rsidRDefault="00FB2A48" w:rsidP="004D33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２　契約の更新は次により判断する。</w:t>
            </w:r>
          </w:p>
          <w:p w:rsidR="00FB2A48" w:rsidRPr="00095461" w:rsidRDefault="00FB2A48" w:rsidP="004D33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36" o:spid="_x0000_s1026" type="#_x0000_t185" style="position:absolute;margin-left:6.4pt;margin-top:5.75pt;width:396pt;height:36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">
                  <v:textbox inset="5.85pt,.7pt,5.85pt,.7pt"/>
                </v:shape>
              </w:pic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・契約期間満了時の業務量　　　・勤務成績、態度　　　</w:t>
            </w:r>
            <w:r w:rsidRPr="00095461">
              <w:rPr>
                <w:rFonts w:ascii="ＭＳ 明朝" w:hAnsi="ＭＳ 明朝" w:hint="eastAsia"/>
                <w:color w:val="000000"/>
                <w:spacing w:val="28"/>
                <w:kern w:val="0"/>
                <w:szCs w:val="21"/>
              </w:rPr>
              <w:t xml:space="preserve">　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・能力</w:t>
            </w:r>
          </w:p>
          <w:p w:rsidR="00FB2A48" w:rsidRPr="00095461" w:rsidRDefault="00FB2A48" w:rsidP="004D33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・会社の経営状況　・従事している業務の進捗状況</w:t>
            </w:r>
          </w:p>
          <w:p w:rsidR="00FB2A48" w:rsidRPr="00095461" w:rsidRDefault="00FB2A48" w:rsidP="004D33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200" w:firstLine="420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・その他（　　　　　　　　　　　　　　　　　　　　　　　　　　　　　　）</w:t>
            </w:r>
          </w:p>
        </w:tc>
      </w:tr>
      <w:tr w:rsidR="00FB2A48" w:rsidRPr="00095461" w:rsidTr="00CE460D">
        <w:trPr>
          <w:trHeight w:val="606"/>
        </w:trPr>
        <w:tc>
          <w:tcPr>
            <w:tcW w:w="144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A48" w:rsidRPr="00095461" w:rsidRDefault="00FB2A48" w:rsidP="00CE46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8640" w:type="dxa"/>
            <w:gridSpan w:val="2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FB2A48" w:rsidRPr="00095461" w:rsidRDefault="00FB2A48" w:rsidP="00CE460D">
            <w:pPr>
              <w:spacing w:line="220" w:lineRule="exact"/>
              <w:jc w:val="left"/>
              <w:rPr>
                <w:rFonts w:ascii="ＭＳ 明朝"/>
                <w:color w:val="000000"/>
                <w:sz w:val="18"/>
                <w:szCs w:val="18"/>
              </w:rPr>
            </w:pPr>
            <w:r w:rsidRPr="00095461">
              <w:rPr>
                <w:rFonts w:ascii="ＭＳ 明朝" w:hAnsi="ＭＳ 明朝" w:hint="eastAsia"/>
                <w:color w:val="000000"/>
                <w:sz w:val="18"/>
                <w:szCs w:val="18"/>
              </w:rPr>
              <w:t>【有期雇用特別措置法による特例の対象者の場合】</w:t>
            </w:r>
          </w:p>
          <w:p w:rsidR="00FB2A48" w:rsidRPr="00095461" w:rsidRDefault="00FB2A48" w:rsidP="00CE460D">
            <w:pPr>
              <w:spacing w:line="220" w:lineRule="exact"/>
              <w:ind w:firstLineChars="100" w:firstLine="180"/>
              <w:jc w:val="left"/>
              <w:rPr>
                <w:rFonts w:ascii="ＭＳ 明朝"/>
                <w:color w:val="000000"/>
                <w:sz w:val="18"/>
                <w:szCs w:val="18"/>
              </w:rPr>
            </w:pPr>
            <w:r w:rsidRPr="00095461">
              <w:rPr>
                <w:rFonts w:ascii="ＭＳ 明朝" w:hAnsi="ＭＳ 明朝" w:hint="eastAsia"/>
                <w:color w:val="000000"/>
                <w:sz w:val="18"/>
                <w:szCs w:val="18"/>
              </w:rPr>
              <w:t>無期転換申込権が発生しない期間：　Ⅰ（高度専門）・Ⅱ（定年後の高齢者）</w:t>
            </w:r>
          </w:p>
          <w:p w:rsidR="00FB2A48" w:rsidRPr="00095461" w:rsidRDefault="00FB2A48" w:rsidP="00CE460D">
            <w:pPr>
              <w:spacing w:line="220" w:lineRule="exact"/>
              <w:ind w:firstLineChars="172" w:firstLine="310"/>
              <w:jc w:val="left"/>
              <w:rPr>
                <w:rFonts w:ascii="ＭＳ 明朝"/>
                <w:color w:val="000000"/>
                <w:sz w:val="18"/>
                <w:szCs w:val="18"/>
              </w:rPr>
            </w:pPr>
            <w:r w:rsidRPr="00095461">
              <w:rPr>
                <w:rFonts w:ascii="ＭＳ 明朝" w:hAnsi="ＭＳ 明朝" w:hint="eastAsia"/>
                <w:color w:val="000000"/>
                <w:sz w:val="18"/>
                <w:szCs w:val="18"/>
              </w:rPr>
              <w:t>Ⅰ　特定有期業務の開始から完了までの期間（　　　年　　か月（上限</w:t>
            </w:r>
            <w:r w:rsidRPr="00095461">
              <w:rPr>
                <w:rFonts w:ascii="ＭＳ 明朝" w:hAnsi="ＭＳ 明朝"/>
                <w:color w:val="000000"/>
                <w:sz w:val="18"/>
                <w:szCs w:val="18"/>
              </w:rPr>
              <w:t>10</w:t>
            </w:r>
            <w:r w:rsidRPr="00095461">
              <w:rPr>
                <w:rFonts w:ascii="ＭＳ 明朝" w:hAnsi="ＭＳ 明朝" w:hint="eastAsia"/>
                <w:color w:val="000000"/>
                <w:sz w:val="18"/>
                <w:szCs w:val="18"/>
              </w:rPr>
              <w:t>年））</w:t>
            </w:r>
          </w:p>
          <w:p w:rsidR="00FB2A48" w:rsidRPr="00095461" w:rsidRDefault="00FB2A48" w:rsidP="00CE46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172" w:firstLine="310"/>
              <w:jc w:val="left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095461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>Ⅱ　定年後引き続いて雇用されている期間</w:t>
            </w:r>
          </w:p>
        </w:tc>
      </w:tr>
      <w:tr w:rsidR="00FB2A48" w:rsidRPr="00095461" w:rsidTr="00CE460D">
        <w:trPr>
          <w:trHeight w:val="46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A48" w:rsidRPr="00095461" w:rsidRDefault="00FB2A48" w:rsidP="00CE46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就業の場所</w:t>
            </w:r>
          </w:p>
        </w:tc>
        <w:tc>
          <w:tcPr>
            <w:tcW w:w="86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A48" w:rsidRPr="00095461" w:rsidRDefault="00FB2A48" w:rsidP="00D735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</w:tc>
      </w:tr>
      <w:tr w:rsidR="00FB2A48" w:rsidRPr="00095461" w:rsidTr="00CE460D">
        <w:trPr>
          <w:trHeight w:val="570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2A48" w:rsidRPr="00095461" w:rsidRDefault="00FB2A48" w:rsidP="00CE46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従事すべき</w:t>
            </w:r>
          </w:p>
          <w:p w:rsidR="00FB2A48" w:rsidRPr="00095461" w:rsidRDefault="00FB2A48" w:rsidP="00CE46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業務の内容</w:t>
            </w:r>
          </w:p>
        </w:tc>
        <w:tc>
          <w:tcPr>
            <w:tcW w:w="86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A48" w:rsidRPr="00095461" w:rsidRDefault="00FB2A48" w:rsidP="00CE46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FB2A48" w:rsidRPr="00095461" w:rsidRDefault="00FB2A48" w:rsidP="00CE46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FB2A48" w:rsidRPr="00095461" w:rsidTr="00CE460D">
        <w:trPr>
          <w:trHeight w:val="455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2A48" w:rsidRPr="00095461" w:rsidRDefault="00FB2A48" w:rsidP="00CE46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690" w:type="dxa"/>
            <w:tcBorders>
              <w:top w:val="nil"/>
              <w:left w:val="single" w:sz="4" w:space="0" w:color="000000"/>
              <w:right w:val="dashSmallGap" w:sz="4" w:space="0" w:color="auto"/>
            </w:tcBorders>
          </w:tcPr>
          <w:p w:rsidR="00FB2A48" w:rsidRPr="00095461" w:rsidRDefault="00FB2A48" w:rsidP="00CE46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1100" w:firstLine="1980"/>
              <w:jc w:val="left"/>
              <w:textAlignment w:val="baseline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</w:p>
          <w:p w:rsidR="00FB2A48" w:rsidRPr="00095461" w:rsidRDefault="00FB2A48" w:rsidP="00CE46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</w:tc>
        <w:tc>
          <w:tcPr>
            <w:tcW w:w="6950" w:type="dxa"/>
            <w:tcBorders>
              <w:top w:val="dashSmallGap" w:sz="4" w:space="0" w:color="auto"/>
              <w:left w:val="dashSmallGap" w:sz="4" w:space="0" w:color="auto"/>
              <w:right w:val="single" w:sz="4" w:space="0" w:color="000000"/>
            </w:tcBorders>
          </w:tcPr>
          <w:p w:rsidR="00FB2A48" w:rsidRPr="00095461" w:rsidRDefault="00FB2A48" w:rsidP="00CE46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left="30"/>
              <w:jc w:val="left"/>
              <w:textAlignment w:val="baseline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  <w:r w:rsidRPr="00095461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>【有期雇用特別措置法による特例の対象者（高度専門）の場合】</w:t>
            </w:r>
          </w:p>
          <w:p w:rsidR="00FB2A48" w:rsidRPr="00095461" w:rsidRDefault="00FB2A48" w:rsidP="00CE46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left="30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095461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>・特定有期業務（　　　　　　　　　　　　　開始日：　　　　完了日：　　　　）</w:t>
            </w:r>
          </w:p>
        </w:tc>
      </w:tr>
      <w:tr w:rsidR="00FB2A48" w:rsidRPr="00095461" w:rsidTr="00643A68">
        <w:trPr>
          <w:trHeight w:val="176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A48" w:rsidRPr="00095461" w:rsidRDefault="00FB2A48" w:rsidP="00E739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始業、終業の時刻、休憩時間、所定時間外労働の有無に関する事項</w:t>
            </w:r>
          </w:p>
        </w:tc>
        <w:tc>
          <w:tcPr>
            <w:tcW w:w="86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A48" w:rsidRPr="00095461" w:rsidRDefault="00FB2A48" w:rsidP="00146D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１　始業・終業の時刻等</w:t>
            </w:r>
          </w:p>
          <w:p w:rsidR="00FB2A48" w:rsidRPr="00095461" w:rsidRDefault="00FB2A48" w:rsidP="00146D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095461">
              <w:rPr>
                <w:rFonts w:ascii="ＭＳ 明朝" w:hAnsi="ＭＳ 明朝" w:cs="ＭＳ 明朝"/>
                <w:color w:val="000000"/>
                <w:kern w:val="0"/>
                <w:szCs w:val="21"/>
              </w:rPr>
              <w:t>(</w:t>
            </w:r>
            <w:r w:rsidRPr="00095461">
              <w:rPr>
                <w:rFonts w:ascii="ＭＳ 明朝" w:hAnsi="ＭＳ 明朝"/>
                <w:color w:val="000000"/>
                <w:kern w:val="0"/>
                <w:szCs w:val="21"/>
              </w:rPr>
              <w:t>1</w:t>
            </w:r>
            <w:r w:rsidRPr="00095461">
              <w:rPr>
                <w:rFonts w:ascii="ＭＳ 明朝" w:hAnsi="ＭＳ 明朝" w:cs="ＭＳ 明朝"/>
                <w:color w:val="000000"/>
                <w:kern w:val="0"/>
                <w:szCs w:val="21"/>
              </w:rPr>
              <w:t>)</w:t>
            </w:r>
            <w:r w:rsidRPr="00095461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始業（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時　　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分）　終業（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時　　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分）</w:t>
            </w:r>
          </w:p>
          <w:p w:rsidR="00FB2A48" w:rsidRPr="00095461" w:rsidRDefault="00FB2A48" w:rsidP="00146D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２　休憩時間（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）分</w:t>
            </w:r>
          </w:p>
          <w:p w:rsidR="00FB2A48" w:rsidRPr="00095461" w:rsidRDefault="00FB2A48" w:rsidP="00146D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３　所定時間外労働の有無（　有、　無　）</w:t>
            </w:r>
          </w:p>
        </w:tc>
      </w:tr>
      <w:tr w:rsidR="00FB2A48" w:rsidRPr="00095461" w:rsidTr="00643A68">
        <w:trPr>
          <w:trHeight w:val="112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A48" w:rsidRPr="00095461" w:rsidRDefault="00FB2A48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休　　　日</w:t>
            </w:r>
          </w:p>
        </w:tc>
        <w:tc>
          <w:tcPr>
            <w:tcW w:w="86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A48" w:rsidRPr="00095461" w:rsidRDefault="00FB2A48" w:rsidP="00D95E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</w:p>
        </w:tc>
      </w:tr>
      <w:tr w:rsidR="00FB2A48" w:rsidRPr="00095461" w:rsidTr="00643A68">
        <w:trPr>
          <w:trHeight w:val="494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48" w:rsidRPr="00095461" w:rsidRDefault="00FB2A48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休　　　暇</w:t>
            </w:r>
          </w:p>
        </w:tc>
        <w:tc>
          <w:tcPr>
            <w:tcW w:w="8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48" w:rsidRPr="00095461" w:rsidRDefault="00FB2A48" w:rsidP="00146DCC">
            <w:pPr>
              <w:pStyle w:val="a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 w:rsidRPr="00095461">
              <w:rPr>
                <w:rFonts w:ascii="ＭＳ 明朝" w:hAnsi="ＭＳ 明朝" w:hint="eastAsia"/>
              </w:rPr>
              <w:t>１　年次有給休暇６か月継続勤務した場合→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095461">
              <w:rPr>
                <w:rFonts w:ascii="ＭＳ 明朝" w:hAnsi="ＭＳ 明朝" w:hint="eastAsia"/>
              </w:rPr>
              <w:t xml:space="preserve">日　</w:t>
            </w:r>
            <w:r w:rsidRPr="00095461">
              <w:rPr>
                <w:rFonts w:ascii="ＭＳ 明朝"/>
              </w:rPr>
              <w:br/>
            </w:r>
            <w:r w:rsidRPr="00095461">
              <w:rPr>
                <w:rFonts w:ascii="ＭＳ 明朝"/>
              </w:rPr>
              <w:br/>
            </w:r>
            <w:r w:rsidRPr="00095461">
              <w:rPr>
                <w:rFonts w:ascii="ＭＳ 明朝"/>
              </w:rPr>
              <w:br/>
            </w:r>
            <w:r w:rsidRPr="00095461">
              <w:rPr>
                <w:rFonts w:ascii="ＭＳ 明朝"/>
              </w:rPr>
              <w:br/>
            </w:r>
            <w:r w:rsidRPr="00095461">
              <w:rPr>
                <w:rFonts w:ascii="ＭＳ 明朝"/>
              </w:rPr>
              <w:br/>
            </w:r>
          </w:p>
        </w:tc>
      </w:tr>
      <w:tr w:rsidR="00FB2A48" w:rsidRPr="00095461" w:rsidTr="00C8003B">
        <w:trPr>
          <w:trHeight w:val="1810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A48" w:rsidRPr="00095461" w:rsidRDefault="00FB2A48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賃　　　金</w:t>
            </w:r>
          </w:p>
        </w:tc>
        <w:tc>
          <w:tcPr>
            <w:tcW w:w="86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A48" w:rsidRPr="00095461" w:rsidRDefault="00FB2A48" w:rsidP="004D33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１　基本賃金　イ　月給（　　　　　円）、ロ　日給（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円）</w:t>
            </w:r>
          </w:p>
          <w:p w:rsidR="00FB2A48" w:rsidRPr="00095461" w:rsidRDefault="00FB2A48" w:rsidP="000148D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ハ　時間給（　　　　円）</w:t>
            </w:r>
          </w:p>
        </w:tc>
      </w:tr>
      <w:tr w:rsidR="00FB2A48" w:rsidRPr="00095461" w:rsidTr="00C8003B">
        <w:trPr>
          <w:trHeight w:val="3845"/>
        </w:trPr>
        <w:tc>
          <w:tcPr>
            <w:tcW w:w="1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2A48" w:rsidRPr="00095461" w:rsidRDefault="00FB2A48" w:rsidP="00C8003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/>
                <w:color w:val="000000"/>
                <w:kern w:val="0"/>
                <w:szCs w:val="21"/>
              </w:rPr>
            </w:pPr>
          </w:p>
        </w:tc>
        <w:tc>
          <w:tcPr>
            <w:tcW w:w="86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2A48" w:rsidRPr="00095461" w:rsidRDefault="00FB2A48" w:rsidP="004D33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２　諸手当の額又は計算方法</w:t>
            </w:r>
          </w:p>
          <w:p w:rsidR="00FB2A48" w:rsidRPr="00095461" w:rsidRDefault="00FB2A48" w:rsidP="004D33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イ（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手当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円　／計算方法：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）</w:t>
            </w:r>
            <w:r>
              <w:rPr>
                <w:rFonts w:ascii="ＭＳ 明朝" w:cs="ＭＳ 明朝"/>
                <w:color w:val="000000"/>
                <w:kern w:val="0"/>
                <w:szCs w:val="21"/>
              </w:rPr>
              <w:br/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ロ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手当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円　／計算方法：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）</w:t>
            </w:r>
          </w:p>
          <w:p w:rsidR="00FB2A48" w:rsidRPr="00095461" w:rsidRDefault="00FB2A48" w:rsidP="004D33B7">
            <w:pPr>
              <w:pStyle w:val="a"/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  <w:r w:rsidRPr="00095461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ハ</w:t>
            </w:r>
            <w:r w:rsidRPr="00095461"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095461">
              <w:rPr>
                <w:rFonts w:ascii="ＭＳ 明朝" w:hAnsi="ＭＳ 明朝" w:hint="eastAsia"/>
              </w:rPr>
              <w:t>手当</w:t>
            </w:r>
            <w:r>
              <w:rPr>
                <w:rFonts w:ascii="ＭＳ 明朝" w:hAnsi="ＭＳ 明朝" w:hint="eastAsia"/>
              </w:rPr>
              <w:t xml:space="preserve">　　　　　　　</w:t>
            </w:r>
            <w:r w:rsidRPr="00095461">
              <w:rPr>
                <w:rFonts w:ascii="ＭＳ 明朝" w:hAnsi="ＭＳ 明朝" w:hint="eastAsia"/>
              </w:rPr>
              <w:t>円　／計算方法：</w:t>
            </w:r>
            <w:r>
              <w:rPr>
                <w:rFonts w:ascii="ＭＳ 明朝" w:hAnsi="ＭＳ 明朝" w:hint="eastAsia"/>
              </w:rPr>
              <w:t xml:space="preserve">　　　　　　　　　　　</w:t>
            </w:r>
            <w:r w:rsidRPr="00095461">
              <w:rPr>
                <w:rFonts w:ascii="ＭＳ 明朝" w:hAnsi="ＭＳ 明朝" w:hint="eastAsia"/>
              </w:rPr>
              <w:t>）</w:t>
            </w:r>
            <w:r>
              <w:rPr>
                <w:rFonts w:ascii="ＭＳ 明朝"/>
              </w:rPr>
              <w:br/>
            </w:r>
            <w:r w:rsidRPr="00095461">
              <w:rPr>
                <w:rFonts w:ascii="ＭＳ 明朝" w:hAnsi="ＭＳ 明朝" w:hint="eastAsia"/>
              </w:rPr>
              <w:t>３　所定時間外、休日又は深夜労働に対して支払われる割増賃金率</w:t>
            </w:r>
          </w:p>
          <w:p w:rsidR="00FB2A48" w:rsidRPr="00095461" w:rsidRDefault="00FB2A48" w:rsidP="004D33B7">
            <w:pPr>
              <w:pStyle w:val="a"/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  <w:r w:rsidRPr="00095461">
              <w:rPr>
                <w:rFonts w:ascii="ＭＳ 明朝" w:hAnsi="ＭＳ 明朝" w:cs="Times New Roman"/>
              </w:rPr>
              <w:t xml:space="preserve">    </w:t>
            </w:r>
            <w:r w:rsidRPr="00095461">
              <w:rPr>
                <w:rFonts w:ascii="ＭＳ 明朝" w:hAnsi="ＭＳ 明朝" w:hint="eastAsia"/>
              </w:rPr>
              <w:t>イ　所定時間外、法定超　月６０時間以内（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095461">
              <w:rPr>
                <w:rFonts w:ascii="ＭＳ 明朝" w:hAnsi="ＭＳ 明朝" w:hint="eastAsia"/>
              </w:rPr>
              <w:t>）％</w:t>
            </w:r>
          </w:p>
          <w:p w:rsidR="00FB2A48" w:rsidRPr="00095461" w:rsidRDefault="00FB2A48" w:rsidP="004D33B7">
            <w:pPr>
              <w:pStyle w:val="a"/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  <w:r w:rsidRPr="00095461">
              <w:rPr>
                <w:rFonts w:ascii="ＭＳ 明朝" w:hAnsi="ＭＳ 明朝" w:hint="eastAsia"/>
              </w:rPr>
              <w:t xml:space="preserve">　　　　　　　　　　　　　　月６０時間超　（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095461">
              <w:rPr>
                <w:rFonts w:ascii="ＭＳ 明朝" w:hAnsi="ＭＳ 明朝" w:hint="eastAsia"/>
              </w:rPr>
              <w:t>）％</w:t>
            </w:r>
          </w:p>
          <w:p w:rsidR="00FB2A48" w:rsidRPr="00095461" w:rsidRDefault="00FB2A48" w:rsidP="004D33B7">
            <w:pPr>
              <w:pStyle w:val="a"/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  <w:r w:rsidRPr="00095461">
              <w:rPr>
                <w:rFonts w:ascii="ＭＳ 明朝" w:hAnsi="ＭＳ 明朝" w:hint="eastAsia"/>
              </w:rPr>
              <w:t xml:space="preserve">　　　　　　　　　　所定超　（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095461">
              <w:rPr>
                <w:rFonts w:ascii="ＭＳ 明朝" w:hAnsi="ＭＳ 明朝" w:hint="eastAsia"/>
              </w:rPr>
              <w:t>）％</w:t>
            </w:r>
          </w:p>
          <w:p w:rsidR="00FB2A48" w:rsidRPr="00095461" w:rsidRDefault="00FB2A48" w:rsidP="004D33B7">
            <w:pPr>
              <w:pStyle w:val="a"/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  <w:r w:rsidRPr="00095461">
              <w:rPr>
                <w:rFonts w:ascii="ＭＳ 明朝" w:hAnsi="ＭＳ 明朝" w:hint="eastAsia"/>
              </w:rPr>
              <w:t xml:space="preserve">　　ロ　休日　法定休日（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095461">
              <w:rPr>
                <w:rFonts w:ascii="ＭＳ 明朝" w:hAnsi="ＭＳ 明朝" w:hint="eastAsia"/>
              </w:rPr>
              <w:t>）％、法定外休日（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095461">
              <w:rPr>
                <w:rFonts w:ascii="ＭＳ 明朝" w:hAnsi="ＭＳ 明朝" w:hint="eastAsia"/>
              </w:rPr>
              <w:t>）％</w:t>
            </w:r>
          </w:p>
          <w:p w:rsidR="00FB2A48" w:rsidRPr="00095461" w:rsidRDefault="00FB2A48" w:rsidP="004D33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  <w:r w:rsidRPr="00095461">
              <w:rPr>
                <w:rFonts w:ascii="ＭＳ 明朝" w:hAnsi="ＭＳ 明朝" w:hint="eastAsia"/>
                <w:color w:val="000000"/>
              </w:rPr>
              <w:t xml:space="preserve">　　ハ　深夜（</w:t>
            </w:r>
            <w:r>
              <w:rPr>
                <w:rFonts w:ascii="ＭＳ 明朝" w:hAnsi="ＭＳ 明朝" w:hint="eastAsia"/>
                <w:color w:val="000000"/>
              </w:rPr>
              <w:t xml:space="preserve">　　</w:t>
            </w:r>
            <w:r w:rsidRPr="00095461">
              <w:rPr>
                <w:rFonts w:ascii="ＭＳ 明朝" w:hAnsi="ＭＳ 明朝" w:hint="eastAsia"/>
                <w:color w:val="000000"/>
              </w:rPr>
              <w:t>）％</w:t>
            </w:r>
          </w:p>
          <w:p w:rsidR="00FB2A48" w:rsidRPr="00095461" w:rsidRDefault="00FB2A48" w:rsidP="004D33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４　賃金締切日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毎月　　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日</w:t>
            </w:r>
          </w:p>
          <w:p w:rsidR="00FB2A48" w:rsidRPr="00095461" w:rsidRDefault="00FB2A48" w:rsidP="004D33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５　賃金支払日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毎月　　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支払</w:t>
            </w:r>
            <w:r w:rsidRPr="00095461">
              <w:rPr>
                <w:rFonts w:ascii="ＭＳ 明朝" w:cs="ＭＳ 明朝"/>
                <w:color w:val="000000"/>
                <w:kern w:val="0"/>
                <w:szCs w:val="21"/>
              </w:rPr>
              <w:br/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６　賃金の支払方法　</w:t>
            </w:r>
            <w:bookmarkStart w:id="0" w:name="_GoBack"/>
            <w:bookmarkEnd w:id="0"/>
            <w:r w:rsidRPr="00095461">
              <w:rPr>
                <w:rFonts w:ascii="ＭＳ 明朝" w:cs="ＭＳ 明朝"/>
                <w:color w:val="000000"/>
                <w:kern w:val="0"/>
                <w:szCs w:val="21"/>
              </w:rPr>
              <w:br/>
            </w:r>
            <w:r w:rsidRPr="00095461">
              <w:rPr>
                <w:rFonts w:ascii="ＭＳ 明朝" w:hAnsi="ＭＳ 明朝" w:cs="ＭＳ明朝" w:hint="eastAsia"/>
                <w:color w:val="000000"/>
                <w:kern w:val="0"/>
                <w:szCs w:val="21"/>
              </w:rPr>
              <w:t>７</w:t>
            </w:r>
            <w:r w:rsidRPr="00095461">
              <w:rPr>
                <w:rFonts w:ascii="ＭＳ 明朝" w:hAnsi="ＭＳ 明朝" w:cs="ＭＳ明朝"/>
                <w:color w:val="000000"/>
                <w:kern w:val="0"/>
                <w:szCs w:val="21"/>
              </w:rPr>
              <w:t xml:space="preserve">  </w:t>
            </w:r>
            <w:r w:rsidRPr="00095461">
              <w:rPr>
                <w:rFonts w:ascii="ＭＳ 明朝" w:hAnsi="ＭＳ 明朝" w:cs="ＭＳ明朝" w:hint="eastAsia"/>
                <w:color w:val="000000"/>
                <w:kern w:val="0"/>
                <w:szCs w:val="21"/>
              </w:rPr>
              <w:t>労使協定に基づく賃金支払時の控除（無</w:t>
            </w:r>
            <w:r w:rsidRPr="00095461">
              <w:rPr>
                <w:rFonts w:ascii="ＭＳ 明朝" w:hAnsi="ＭＳ 明朝" w:cs="ＭＳ明朝"/>
                <w:color w:val="000000"/>
                <w:kern w:val="0"/>
                <w:szCs w:val="21"/>
              </w:rPr>
              <w:t xml:space="preserve"> </w:t>
            </w:r>
            <w:r w:rsidRPr="00095461">
              <w:rPr>
                <w:rFonts w:ascii="ＭＳ 明朝" w:hAnsi="ＭＳ 明朝" w:cs="ＭＳ明朝" w:hint="eastAsia"/>
                <w:color w:val="000000"/>
                <w:kern w:val="0"/>
                <w:szCs w:val="21"/>
              </w:rPr>
              <w:t>，有（</w:t>
            </w:r>
            <w:r w:rsidRPr="00095461">
              <w:rPr>
                <w:rFonts w:ascii="ＭＳ 明朝" w:hAnsi="ＭＳ 明朝" w:cs="ＭＳ明朝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cs="ＭＳ明朝" w:hint="eastAsia"/>
                <w:b/>
                <w:color w:val="000000"/>
                <w:kern w:val="0"/>
                <w:szCs w:val="21"/>
              </w:rPr>
              <w:t xml:space="preserve">　　　　</w:t>
            </w:r>
            <w:r w:rsidRPr="00095461">
              <w:rPr>
                <w:rFonts w:ascii="ＭＳ 明朝" w:hAnsi="ＭＳ 明朝" w:cs="ＭＳ明朝" w:hint="eastAsia"/>
                <w:color w:val="000000"/>
                <w:kern w:val="0"/>
                <w:szCs w:val="21"/>
              </w:rPr>
              <w:t>））</w:t>
            </w:r>
          </w:p>
        </w:tc>
      </w:tr>
      <w:tr w:rsidR="00FB2A48" w:rsidRPr="00095461" w:rsidTr="00C8003B">
        <w:trPr>
          <w:trHeight w:val="156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A48" w:rsidRPr="00095461" w:rsidRDefault="00FB2A48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退職に関す</w:t>
            </w:r>
          </w:p>
          <w:p w:rsidR="00FB2A48" w:rsidRPr="00095461" w:rsidRDefault="00FB2A48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る事項</w:t>
            </w:r>
          </w:p>
        </w:tc>
        <w:tc>
          <w:tcPr>
            <w:tcW w:w="864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B2A48" w:rsidRPr="00095461" w:rsidRDefault="00FB2A48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１　定年制　（　有　（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歳）　，　無　）</w:t>
            </w:r>
          </w:p>
          <w:p w:rsidR="00FB2A48" w:rsidRPr="00095461" w:rsidRDefault="00FB2A48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２　継続雇用制度（　有（　　歳まで）　，　無　）</w:t>
            </w:r>
          </w:p>
          <w:p w:rsidR="00FB2A48" w:rsidRPr="00095461" w:rsidRDefault="00FB2A48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３　自己都合退職の手続（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）</w:t>
            </w:r>
          </w:p>
          <w:p w:rsidR="00FB2A48" w:rsidRPr="00095461" w:rsidRDefault="00FB2A48" w:rsidP="00BD77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４　解雇の事由及び手続</w:t>
            </w:r>
            <w:r w:rsidRPr="00095461">
              <w:rPr>
                <w:rFonts w:ascii="ＭＳ 明朝" w:cs="ＭＳ 明朝"/>
                <w:color w:val="000000"/>
                <w:kern w:val="0"/>
                <w:szCs w:val="21"/>
              </w:rPr>
              <w:br/>
            </w:r>
          </w:p>
        </w:tc>
      </w:tr>
      <w:tr w:rsidR="00FB2A48" w:rsidRPr="00095461" w:rsidTr="00643A68">
        <w:trPr>
          <w:trHeight w:val="1633"/>
        </w:trPr>
        <w:tc>
          <w:tcPr>
            <w:tcW w:w="14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B2A48" w:rsidRPr="00095461" w:rsidRDefault="00FB2A48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そ　の　他</w:t>
            </w:r>
          </w:p>
        </w:tc>
        <w:tc>
          <w:tcPr>
            <w:tcW w:w="864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B2A48" w:rsidRPr="00095461" w:rsidRDefault="00FB2A48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・社会保険の加入状況（健康保険　厚生年金保険　その他（　　　　））</w:t>
            </w:r>
          </w:p>
          <w:p w:rsidR="00FB2A48" w:rsidRDefault="00FB2A48" w:rsidP="00BD77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・雇用保険の適用（　有　，　無　）</w:t>
            </w:r>
          </w:p>
          <w:p w:rsidR="00FB2A48" w:rsidRDefault="00FB2A48" w:rsidP="00BD77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</w:p>
          <w:p w:rsidR="00FB2A48" w:rsidRDefault="00FB2A48" w:rsidP="00BD77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</w:p>
          <w:p w:rsidR="00FB2A48" w:rsidRDefault="00FB2A48" w:rsidP="00BD77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</w:p>
          <w:p w:rsidR="00FB2A48" w:rsidRDefault="00FB2A48" w:rsidP="00BD77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</w:p>
          <w:p w:rsidR="00FB2A48" w:rsidRDefault="00FB2A48" w:rsidP="00BD77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</w:p>
          <w:p w:rsidR="00FB2A48" w:rsidRDefault="00FB2A48" w:rsidP="00BD77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</w:p>
          <w:p w:rsidR="00FB2A48" w:rsidRDefault="00FB2A48" w:rsidP="00BD77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</w:p>
          <w:p w:rsidR="00FB2A48" w:rsidRDefault="00FB2A48" w:rsidP="00BD77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</w:p>
          <w:p w:rsidR="00FB2A48" w:rsidRPr="00024100" w:rsidRDefault="00FB2A48" w:rsidP="00BD77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</w:p>
        </w:tc>
      </w:tr>
    </w:tbl>
    <w:p w:rsidR="00FB2A48" w:rsidRPr="00095461" w:rsidRDefault="00FB2A48" w:rsidP="000634B7">
      <w:pPr>
        <w:ind w:leftChars="-600" w:left="-1260" w:rightChars="-407" w:right="-855"/>
        <w:jc w:val="right"/>
        <w:rPr>
          <w:rFonts w:ascii="ＭＳ 明朝"/>
          <w:color w:val="000000"/>
          <w:spacing w:val="28"/>
          <w:kern w:val="0"/>
          <w:sz w:val="20"/>
          <w:szCs w:val="20"/>
        </w:rPr>
      </w:pPr>
    </w:p>
    <w:sectPr w:rsidR="00FB2A48" w:rsidRPr="00095461" w:rsidSect="00CC30BD">
      <w:pgSz w:w="11906" w:h="16838" w:code="9"/>
      <w:pgMar w:top="454" w:right="1701" w:bottom="454" w:left="1701" w:header="851" w:footer="992" w:gutter="0"/>
      <w:cols w:space="425"/>
      <w:docGrid w:type="lines" w:linePitch="3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A48" w:rsidRDefault="00FB2A48">
      <w:r>
        <w:separator/>
      </w:r>
    </w:p>
  </w:endnote>
  <w:endnote w:type="continuationSeparator" w:id="0">
    <w:p w:rsidR="00FB2A48" w:rsidRDefault="00FB2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A48" w:rsidRDefault="00FB2A48">
      <w:r>
        <w:separator/>
      </w:r>
    </w:p>
  </w:footnote>
  <w:footnote w:type="continuationSeparator" w:id="0">
    <w:p w:rsidR="00FB2A48" w:rsidRDefault="00FB2A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6919"/>
    <w:multiLevelType w:val="hybridMultilevel"/>
    <w:tmpl w:val="4F64122E"/>
    <w:lvl w:ilvl="0" w:tplc="4E0447D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61E07D4"/>
    <w:multiLevelType w:val="hybridMultilevel"/>
    <w:tmpl w:val="9DC64B36"/>
    <w:lvl w:ilvl="0" w:tplc="8EBEA33C">
      <w:start w:val="6"/>
      <w:numFmt w:val="bullet"/>
      <w:lvlText w:val="・"/>
      <w:lvlJc w:val="left"/>
      <w:pPr>
        <w:tabs>
          <w:tab w:val="num" w:pos="870"/>
        </w:tabs>
        <w:ind w:left="8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</w:abstractNum>
  <w:abstractNum w:abstractNumId="2">
    <w:nsid w:val="59846FCE"/>
    <w:multiLevelType w:val="hybridMultilevel"/>
    <w:tmpl w:val="A926C832"/>
    <w:lvl w:ilvl="0" w:tplc="F5CC51A6">
      <w:start w:val="5"/>
      <w:numFmt w:val="bullet"/>
      <w:lvlText w:val="※"/>
      <w:lvlJc w:val="left"/>
      <w:pPr>
        <w:tabs>
          <w:tab w:val="num" w:pos="-599"/>
        </w:tabs>
        <w:ind w:left="-599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-239"/>
        </w:tabs>
        <w:ind w:left="-2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"/>
        </w:tabs>
        <w:ind w:left="1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01"/>
        </w:tabs>
        <w:ind w:left="6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</w:abstractNum>
  <w:abstractNum w:abstractNumId="3">
    <w:nsid w:val="729D3BC8"/>
    <w:multiLevelType w:val="hybridMultilevel"/>
    <w:tmpl w:val="D03E8994"/>
    <w:lvl w:ilvl="0" w:tplc="C47C7DBA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rawingGridVerticalSpacing w:val="16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3471"/>
    <w:rsid w:val="000148DB"/>
    <w:rsid w:val="00015860"/>
    <w:rsid w:val="00017932"/>
    <w:rsid w:val="00024100"/>
    <w:rsid w:val="00027F12"/>
    <w:rsid w:val="00036D12"/>
    <w:rsid w:val="000512D9"/>
    <w:rsid w:val="000634B7"/>
    <w:rsid w:val="000640FC"/>
    <w:rsid w:val="00065DD5"/>
    <w:rsid w:val="0007053B"/>
    <w:rsid w:val="00071932"/>
    <w:rsid w:val="00095461"/>
    <w:rsid w:val="00096FEC"/>
    <w:rsid w:val="000A2313"/>
    <w:rsid w:val="000A444A"/>
    <w:rsid w:val="000B1DA6"/>
    <w:rsid w:val="000C0CB9"/>
    <w:rsid w:val="000C431D"/>
    <w:rsid w:val="000D5606"/>
    <w:rsid w:val="000E1E3D"/>
    <w:rsid w:val="000E56BA"/>
    <w:rsid w:val="000F5A31"/>
    <w:rsid w:val="001049B1"/>
    <w:rsid w:val="00112AD3"/>
    <w:rsid w:val="00114D9C"/>
    <w:rsid w:val="001167FF"/>
    <w:rsid w:val="00117D4E"/>
    <w:rsid w:val="00124FC8"/>
    <w:rsid w:val="00127CFE"/>
    <w:rsid w:val="00132A14"/>
    <w:rsid w:val="00136A6D"/>
    <w:rsid w:val="00146406"/>
    <w:rsid w:val="00146DCC"/>
    <w:rsid w:val="001539AF"/>
    <w:rsid w:val="00162BD5"/>
    <w:rsid w:val="00164954"/>
    <w:rsid w:val="00167651"/>
    <w:rsid w:val="0017321C"/>
    <w:rsid w:val="00177225"/>
    <w:rsid w:val="0018006E"/>
    <w:rsid w:val="0018251E"/>
    <w:rsid w:val="001B139B"/>
    <w:rsid w:val="001C5DDB"/>
    <w:rsid w:val="001E35E9"/>
    <w:rsid w:val="001E4411"/>
    <w:rsid w:val="001E5F3A"/>
    <w:rsid w:val="001E6DD4"/>
    <w:rsid w:val="001F5E69"/>
    <w:rsid w:val="00202CDB"/>
    <w:rsid w:val="0020505F"/>
    <w:rsid w:val="00215CBD"/>
    <w:rsid w:val="0022717E"/>
    <w:rsid w:val="002302FE"/>
    <w:rsid w:val="0023254C"/>
    <w:rsid w:val="00236194"/>
    <w:rsid w:val="00236618"/>
    <w:rsid w:val="00241488"/>
    <w:rsid w:val="0024284E"/>
    <w:rsid w:val="00253A62"/>
    <w:rsid w:val="00257D0C"/>
    <w:rsid w:val="002627C6"/>
    <w:rsid w:val="00263522"/>
    <w:rsid w:val="00263FB4"/>
    <w:rsid w:val="00292608"/>
    <w:rsid w:val="00292B81"/>
    <w:rsid w:val="00295DAD"/>
    <w:rsid w:val="002A302B"/>
    <w:rsid w:val="002A7F61"/>
    <w:rsid w:val="002B3B89"/>
    <w:rsid w:val="002B5FC8"/>
    <w:rsid w:val="002B6A31"/>
    <w:rsid w:val="002C3738"/>
    <w:rsid w:val="002C3AC3"/>
    <w:rsid w:val="002C4E03"/>
    <w:rsid w:val="002C6C4B"/>
    <w:rsid w:val="002C7EBD"/>
    <w:rsid w:val="002D0ABC"/>
    <w:rsid w:val="002D4810"/>
    <w:rsid w:val="002E3C7C"/>
    <w:rsid w:val="002F1368"/>
    <w:rsid w:val="002F2355"/>
    <w:rsid w:val="003027FE"/>
    <w:rsid w:val="00304FE7"/>
    <w:rsid w:val="00310CE4"/>
    <w:rsid w:val="00314BBC"/>
    <w:rsid w:val="0032233E"/>
    <w:rsid w:val="003519B6"/>
    <w:rsid w:val="00354D5B"/>
    <w:rsid w:val="00356949"/>
    <w:rsid w:val="00360DF7"/>
    <w:rsid w:val="00367AA0"/>
    <w:rsid w:val="0038102E"/>
    <w:rsid w:val="0038216E"/>
    <w:rsid w:val="00382539"/>
    <w:rsid w:val="00392846"/>
    <w:rsid w:val="003B0CDF"/>
    <w:rsid w:val="003B227B"/>
    <w:rsid w:val="003B268D"/>
    <w:rsid w:val="003C4202"/>
    <w:rsid w:val="003D51C2"/>
    <w:rsid w:val="003E172B"/>
    <w:rsid w:val="003E3BDF"/>
    <w:rsid w:val="003E71BC"/>
    <w:rsid w:val="003E776A"/>
    <w:rsid w:val="003F45AC"/>
    <w:rsid w:val="003F7C1B"/>
    <w:rsid w:val="0040090E"/>
    <w:rsid w:val="00400A06"/>
    <w:rsid w:val="00401D83"/>
    <w:rsid w:val="00431C64"/>
    <w:rsid w:val="004336E2"/>
    <w:rsid w:val="00436478"/>
    <w:rsid w:val="0044399C"/>
    <w:rsid w:val="004440C4"/>
    <w:rsid w:val="004500D5"/>
    <w:rsid w:val="00451EDC"/>
    <w:rsid w:val="00461E4D"/>
    <w:rsid w:val="004636EC"/>
    <w:rsid w:val="00466895"/>
    <w:rsid w:val="00473965"/>
    <w:rsid w:val="00473C01"/>
    <w:rsid w:val="00475FD7"/>
    <w:rsid w:val="00494594"/>
    <w:rsid w:val="004B563F"/>
    <w:rsid w:val="004C0278"/>
    <w:rsid w:val="004C0D5A"/>
    <w:rsid w:val="004C1EC4"/>
    <w:rsid w:val="004C275E"/>
    <w:rsid w:val="004C7EFC"/>
    <w:rsid w:val="004D1686"/>
    <w:rsid w:val="004D33B7"/>
    <w:rsid w:val="004D5CA5"/>
    <w:rsid w:val="004D6FFD"/>
    <w:rsid w:val="004E068C"/>
    <w:rsid w:val="00500B0E"/>
    <w:rsid w:val="00501DDF"/>
    <w:rsid w:val="005065CC"/>
    <w:rsid w:val="00516982"/>
    <w:rsid w:val="00540F79"/>
    <w:rsid w:val="0055276C"/>
    <w:rsid w:val="005562AA"/>
    <w:rsid w:val="005613BD"/>
    <w:rsid w:val="00561BF2"/>
    <w:rsid w:val="005729F9"/>
    <w:rsid w:val="005747C3"/>
    <w:rsid w:val="00574A97"/>
    <w:rsid w:val="005767D7"/>
    <w:rsid w:val="0058468F"/>
    <w:rsid w:val="0058530F"/>
    <w:rsid w:val="005927BA"/>
    <w:rsid w:val="00594A1F"/>
    <w:rsid w:val="005962A5"/>
    <w:rsid w:val="005A7057"/>
    <w:rsid w:val="005A7557"/>
    <w:rsid w:val="005B309A"/>
    <w:rsid w:val="005B379D"/>
    <w:rsid w:val="005B595C"/>
    <w:rsid w:val="005B63B8"/>
    <w:rsid w:val="005C62CA"/>
    <w:rsid w:val="005C7500"/>
    <w:rsid w:val="005D1860"/>
    <w:rsid w:val="005E16D0"/>
    <w:rsid w:val="005E4199"/>
    <w:rsid w:val="005F26B8"/>
    <w:rsid w:val="005F6009"/>
    <w:rsid w:val="005F6829"/>
    <w:rsid w:val="00607131"/>
    <w:rsid w:val="00612266"/>
    <w:rsid w:val="00623848"/>
    <w:rsid w:val="006346B1"/>
    <w:rsid w:val="006349BA"/>
    <w:rsid w:val="00637641"/>
    <w:rsid w:val="00643A68"/>
    <w:rsid w:val="00644428"/>
    <w:rsid w:val="00662B23"/>
    <w:rsid w:val="006757C0"/>
    <w:rsid w:val="00684147"/>
    <w:rsid w:val="00690A2F"/>
    <w:rsid w:val="0069319C"/>
    <w:rsid w:val="00693615"/>
    <w:rsid w:val="00693B97"/>
    <w:rsid w:val="006940B0"/>
    <w:rsid w:val="006A1D24"/>
    <w:rsid w:val="006A3D35"/>
    <w:rsid w:val="006B31A0"/>
    <w:rsid w:val="006C2101"/>
    <w:rsid w:val="006C43A3"/>
    <w:rsid w:val="006D2C95"/>
    <w:rsid w:val="006D4997"/>
    <w:rsid w:val="006E1599"/>
    <w:rsid w:val="006E6D95"/>
    <w:rsid w:val="006F315F"/>
    <w:rsid w:val="006F63BE"/>
    <w:rsid w:val="0070331C"/>
    <w:rsid w:val="00703495"/>
    <w:rsid w:val="00721392"/>
    <w:rsid w:val="00721F42"/>
    <w:rsid w:val="00741E94"/>
    <w:rsid w:val="00743829"/>
    <w:rsid w:val="00747533"/>
    <w:rsid w:val="0075083D"/>
    <w:rsid w:val="00756A50"/>
    <w:rsid w:val="00764BD8"/>
    <w:rsid w:val="00772E40"/>
    <w:rsid w:val="00780AB7"/>
    <w:rsid w:val="00780B3A"/>
    <w:rsid w:val="007D25A9"/>
    <w:rsid w:val="007D6EB7"/>
    <w:rsid w:val="007F0A86"/>
    <w:rsid w:val="008060EE"/>
    <w:rsid w:val="008100B6"/>
    <w:rsid w:val="00812F0C"/>
    <w:rsid w:val="00813471"/>
    <w:rsid w:val="00825882"/>
    <w:rsid w:val="00831911"/>
    <w:rsid w:val="008333B1"/>
    <w:rsid w:val="0085499E"/>
    <w:rsid w:val="00856178"/>
    <w:rsid w:val="0085779D"/>
    <w:rsid w:val="008634CB"/>
    <w:rsid w:val="00866D9D"/>
    <w:rsid w:val="0087284D"/>
    <w:rsid w:val="00875D97"/>
    <w:rsid w:val="00885EC7"/>
    <w:rsid w:val="0089054F"/>
    <w:rsid w:val="008A32F2"/>
    <w:rsid w:val="008B159F"/>
    <w:rsid w:val="008B20A8"/>
    <w:rsid w:val="008B6AFF"/>
    <w:rsid w:val="008C4FAE"/>
    <w:rsid w:val="008C62E7"/>
    <w:rsid w:val="008E6D81"/>
    <w:rsid w:val="008E6EF8"/>
    <w:rsid w:val="008F74BB"/>
    <w:rsid w:val="00901198"/>
    <w:rsid w:val="00902499"/>
    <w:rsid w:val="00910600"/>
    <w:rsid w:val="00924102"/>
    <w:rsid w:val="00930B18"/>
    <w:rsid w:val="00932384"/>
    <w:rsid w:val="009411B6"/>
    <w:rsid w:val="009479A3"/>
    <w:rsid w:val="00965C20"/>
    <w:rsid w:val="00980DC3"/>
    <w:rsid w:val="00986B98"/>
    <w:rsid w:val="009A2575"/>
    <w:rsid w:val="009B3262"/>
    <w:rsid w:val="009C489D"/>
    <w:rsid w:val="009D085B"/>
    <w:rsid w:val="009D24D3"/>
    <w:rsid w:val="009D7250"/>
    <w:rsid w:val="009E0941"/>
    <w:rsid w:val="009E1A8A"/>
    <w:rsid w:val="009E2656"/>
    <w:rsid w:val="009F5D4D"/>
    <w:rsid w:val="009F61CF"/>
    <w:rsid w:val="00A03BF7"/>
    <w:rsid w:val="00A04C1C"/>
    <w:rsid w:val="00A068F2"/>
    <w:rsid w:val="00A23C4C"/>
    <w:rsid w:val="00A2649F"/>
    <w:rsid w:val="00A30B32"/>
    <w:rsid w:val="00A36BFD"/>
    <w:rsid w:val="00A4144B"/>
    <w:rsid w:val="00A42151"/>
    <w:rsid w:val="00A44899"/>
    <w:rsid w:val="00A562DB"/>
    <w:rsid w:val="00A573F3"/>
    <w:rsid w:val="00A70398"/>
    <w:rsid w:val="00A751B0"/>
    <w:rsid w:val="00A77EEB"/>
    <w:rsid w:val="00A818A6"/>
    <w:rsid w:val="00A843EA"/>
    <w:rsid w:val="00A84464"/>
    <w:rsid w:val="00A84641"/>
    <w:rsid w:val="00A86DCF"/>
    <w:rsid w:val="00AA040D"/>
    <w:rsid w:val="00AA1535"/>
    <w:rsid w:val="00AA1AA8"/>
    <w:rsid w:val="00AA3825"/>
    <w:rsid w:val="00AB323B"/>
    <w:rsid w:val="00AB45EE"/>
    <w:rsid w:val="00AD3EFB"/>
    <w:rsid w:val="00AE4D24"/>
    <w:rsid w:val="00AF509D"/>
    <w:rsid w:val="00B012CF"/>
    <w:rsid w:val="00B06E4D"/>
    <w:rsid w:val="00B15780"/>
    <w:rsid w:val="00B21A3A"/>
    <w:rsid w:val="00B25EE7"/>
    <w:rsid w:val="00B27C2E"/>
    <w:rsid w:val="00B3708F"/>
    <w:rsid w:val="00B50306"/>
    <w:rsid w:val="00B50442"/>
    <w:rsid w:val="00B57FC6"/>
    <w:rsid w:val="00B6598B"/>
    <w:rsid w:val="00B70020"/>
    <w:rsid w:val="00B71413"/>
    <w:rsid w:val="00B852BC"/>
    <w:rsid w:val="00B902D6"/>
    <w:rsid w:val="00B94A50"/>
    <w:rsid w:val="00BA3F9F"/>
    <w:rsid w:val="00BC56CE"/>
    <w:rsid w:val="00BC7E34"/>
    <w:rsid w:val="00BD0A73"/>
    <w:rsid w:val="00BD70BA"/>
    <w:rsid w:val="00BD772E"/>
    <w:rsid w:val="00BE24EA"/>
    <w:rsid w:val="00BE27D7"/>
    <w:rsid w:val="00BE2F84"/>
    <w:rsid w:val="00BF103B"/>
    <w:rsid w:val="00BF2E8D"/>
    <w:rsid w:val="00C011DE"/>
    <w:rsid w:val="00C04E69"/>
    <w:rsid w:val="00C23449"/>
    <w:rsid w:val="00C2445E"/>
    <w:rsid w:val="00C257E5"/>
    <w:rsid w:val="00C44A2E"/>
    <w:rsid w:val="00C544D7"/>
    <w:rsid w:val="00C54CE6"/>
    <w:rsid w:val="00C57377"/>
    <w:rsid w:val="00C6426F"/>
    <w:rsid w:val="00C65802"/>
    <w:rsid w:val="00C673EB"/>
    <w:rsid w:val="00C74A90"/>
    <w:rsid w:val="00C76353"/>
    <w:rsid w:val="00C8003B"/>
    <w:rsid w:val="00C82968"/>
    <w:rsid w:val="00C845AC"/>
    <w:rsid w:val="00C90AAB"/>
    <w:rsid w:val="00C93330"/>
    <w:rsid w:val="00C95478"/>
    <w:rsid w:val="00C960C3"/>
    <w:rsid w:val="00CA4F11"/>
    <w:rsid w:val="00CA53C3"/>
    <w:rsid w:val="00CB163A"/>
    <w:rsid w:val="00CB4B93"/>
    <w:rsid w:val="00CC16E2"/>
    <w:rsid w:val="00CC30BD"/>
    <w:rsid w:val="00CC3D7C"/>
    <w:rsid w:val="00CD0539"/>
    <w:rsid w:val="00CD6517"/>
    <w:rsid w:val="00CE3E19"/>
    <w:rsid w:val="00CE460D"/>
    <w:rsid w:val="00CF0B9A"/>
    <w:rsid w:val="00D01621"/>
    <w:rsid w:val="00D033DB"/>
    <w:rsid w:val="00D03961"/>
    <w:rsid w:val="00D174EF"/>
    <w:rsid w:val="00D2406A"/>
    <w:rsid w:val="00D26A8D"/>
    <w:rsid w:val="00D46D50"/>
    <w:rsid w:val="00D601B2"/>
    <w:rsid w:val="00D607DC"/>
    <w:rsid w:val="00D63253"/>
    <w:rsid w:val="00D64F37"/>
    <w:rsid w:val="00D718E8"/>
    <w:rsid w:val="00D735CD"/>
    <w:rsid w:val="00D7478C"/>
    <w:rsid w:val="00D8101E"/>
    <w:rsid w:val="00D83F5D"/>
    <w:rsid w:val="00D86EFE"/>
    <w:rsid w:val="00D95E36"/>
    <w:rsid w:val="00DA2B14"/>
    <w:rsid w:val="00DB3A52"/>
    <w:rsid w:val="00DB64D4"/>
    <w:rsid w:val="00DC6D82"/>
    <w:rsid w:val="00DC7F61"/>
    <w:rsid w:val="00DD649C"/>
    <w:rsid w:val="00DD6C58"/>
    <w:rsid w:val="00DE509B"/>
    <w:rsid w:val="00DE5642"/>
    <w:rsid w:val="00E0040A"/>
    <w:rsid w:val="00E00901"/>
    <w:rsid w:val="00E00D8B"/>
    <w:rsid w:val="00E03B72"/>
    <w:rsid w:val="00E05281"/>
    <w:rsid w:val="00E14CEF"/>
    <w:rsid w:val="00E17F7B"/>
    <w:rsid w:val="00E17FBC"/>
    <w:rsid w:val="00E202BB"/>
    <w:rsid w:val="00E239EC"/>
    <w:rsid w:val="00E7390B"/>
    <w:rsid w:val="00E82763"/>
    <w:rsid w:val="00E87DF1"/>
    <w:rsid w:val="00E93A0D"/>
    <w:rsid w:val="00E978FA"/>
    <w:rsid w:val="00EA38C4"/>
    <w:rsid w:val="00EB4740"/>
    <w:rsid w:val="00EB69B4"/>
    <w:rsid w:val="00EB7F6F"/>
    <w:rsid w:val="00EC0406"/>
    <w:rsid w:val="00EC58A1"/>
    <w:rsid w:val="00EC6E66"/>
    <w:rsid w:val="00ED211E"/>
    <w:rsid w:val="00EE1BE9"/>
    <w:rsid w:val="00EE6F59"/>
    <w:rsid w:val="00EF6909"/>
    <w:rsid w:val="00EF7610"/>
    <w:rsid w:val="00F004E5"/>
    <w:rsid w:val="00F03D5B"/>
    <w:rsid w:val="00F05158"/>
    <w:rsid w:val="00F06ACE"/>
    <w:rsid w:val="00F10975"/>
    <w:rsid w:val="00F115C9"/>
    <w:rsid w:val="00F2160A"/>
    <w:rsid w:val="00F24791"/>
    <w:rsid w:val="00F344A0"/>
    <w:rsid w:val="00F43CDE"/>
    <w:rsid w:val="00F461A0"/>
    <w:rsid w:val="00F50F65"/>
    <w:rsid w:val="00F55D0F"/>
    <w:rsid w:val="00F56A37"/>
    <w:rsid w:val="00F631AB"/>
    <w:rsid w:val="00F81F18"/>
    <w:rsid w:val="00F9417D"/>
    <w:rsid w:val="00F9506F"/>
    <w:rsid w:val="00FA340A"/>
    <w:rsid w:val="00FB2A48"/>
    <w:rsid w:val="00FB362F"/>
    <w:rsid w:val="00FB521C"/>
    <w:rsid w:val="00FC75B5"/>
    <w:rsid w:val="00FD4F53"/>
    <w:rsid w:val="00FE1CB2"/>
    <w:rsid w:val="00FE5CA4"/>
    <w:rsid w:val="00FF0455"/>
    <w:rsid w:val="00FF5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13471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813471"/>
    <w:pPr>
      <w:ind w:left="540" w:hangingChars="225" w:hanging="54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rsid w:val="00813471"/>
    <w:pPr>
      <w:jc w:val="center"/>
    </w:pPr>
    <w:rPr>
      <w:sz w:val="24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843EA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843EA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C04E69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標準(太郎文書スタイル)"/>
    <w:uiPriority w:val="99"/>
    <w:rsid w:val="004C0D5A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kern w:val="0"/>
      <w:szCs w:val="21"/>
    </w:rPr>
  </w:style>
  <w:style w:type="paragraph" w:styleId="NormalWeb">
    <w:name w:val="Normal (Web)"/>
    <w:basedOn w:val="Normal"/>
    <w:uiPriority w:val="99"/>
    <w:rsid w:val="006D2C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BalloonText">
    <w:name w:val="Balloon Text"/>
    <w:basedOn w:val="Normal"/>
    <w:link w:val="BalloonTextChar"/>
    <w:uiPriority w:val="99"/>
    <w:rsid w:val="006D2C95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D2C95"/>
    <w:rPr>
      <w:rFonts w:ascii="Arial" w:eastAsia="ＭＳ ゴシック" w:hAnsi="Arial" w:cs="Times New Roman"/>
      <w:kern w:val="2"/>
      <w:sz w:val="18"/>
    </w:rPr>
  </w:style>
  <w:style w:type="character" w:styleId="Hyperlink">
    <w:name w:val="Hyperlink"/>
    <w:basedOn w:val="DefaultParagraphFont"/>
    <w:uiPriority w:val="99"/>
    <w:rsid w:val="00FC75B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11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224</Words>
  <Characters>1282</Characters>
  <Application>Microsoft Office Outlook</Application>
  <DocSecurity>0</DocSecurity>
  <Lines>0</Lines>
  <Paragraphs>0</Paragraphs>
  <ScaleCrop>false</ScaleCrop>
  <Company>髙山社会保険労務士事務所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雇用契約書</dc:title>
  <dc:subject/>
  <dc:creator>髙山英哲</dc:creator>
  <cp:keywords/>
  <dc:description/>
  <cp:lastModifiedBy>高山　英哲</cp:lastModifiedBy>
  <cp:revision>19</cp:revision>
  <cp:lastPrinted>2016-09-06T02:52:00Z</cp:lastPrinted>
  <dcterms:created xsi:type="dcterms:W3CDTF">2016-09-10T12:03:00Z</dcterms:created>
  <dcterms:modified xsi:type="dcterms:W3CDTF">2016-09-10T13:01:00Z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0x0101002DA299AC048A4B8EA9C1D19079C1A32200DDEB008D4F00BE4F8CE0E476F4F8A392</vt:lpwstr>
  </property>
</Properties>
</file>